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6399" w14:textId="77777777" w:rsidR="00EB283F" w:rsidRDefault="00EB283F" w:rsidP="00580BD9"/>
    <w:p w14:paraId="3CFBC205" w14:textId="77777777" w:rsidR="00846B14" w:rsidRPr="004F67AF" w:rsidRDefault="00846B14" w:rsidP="00846B14">
      <w:pPr>
        <w:spacing w:line="360" w:lineRule="auto"/>
        <w:rPr>
          <w:sz w:val="22"/>
          <w:szCs w:val="22"/>
        </w:rPr>
      </w:pPr>
      <w:r w:rsidRPr="004F67AF">
        <w:rPr>
          <w:sz w:val="22"/>
          <w:szCs w:val="22"/>
        </w:rPr>
        <w:t>Rende (C</w:t>
      </w:r>
      <w:r>
        <w:rPr>
          <w:sz w:val="22"/>
          <w:szCs w:val="22"/>
        </w:rPr>
        <w:t>S</w:t>
      </w:r>
      <w:r w:rsidRPr="004F67AF">
        <w:rPr>
          <w:sz w:val="22"/>
          <w:szCs w:val="22"/>
        </w:rPr>
        <w:t>), ____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>____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>________</w:t>
      </w:r>
    </w:p>
    <w:p w14:paraId="214F00C7" w14:textId="77777777" w:rsidR="00EB283F" w:rsidRPr="001F6816" w:rsidRDefault="00EB283F" w:rsidP="00EB283F">
      <w:pPr>
        <w:spacing w:line="360" w:lineRule="auto"/>
        <w:ind w:left="6481"/>
        <w:jc w:val="both"/>
        <w:rPr>
          <w:b/>
          <w:smallCaps/>
        </w:rPr>
      </w:pPr>
      <w:r w:rsidRPr="001F6816">
        <w:rPr>
          <w:b/>
          <w:smallCaps/>
        </w:rPr>
        <w:t xml:space="preserve">Al </w:t>
      </w:r>
      <w:r>
        <w:rPr>
          <w:b/>
          <w:smallCaps/>
        </w:rPr>
        <w:t xml:space="preserve">Direttore del Dipartimento di Ingegneria Informatica, Elettronica, Modellistica e Sistemistica </w:t>
      </w:r>
    </w:p>
    <w:p w14:paraId="6EDD864A" w14:textId="77777777" w:rsidR="00846B14" w:rsidRPr="00AA1C19" w:rsidRDefault="00EB283F" w:rsidP="00AA1C19">
      <w:pPr>
        <w:spacing w:before="120" w:after="120" w:line="360" w:lineRule="auto"/>
        <w:ind w:left="6480"/>
        <w:jc w:val="both"/>
        <w:rPr>
          <w:b/>
          <w:sz w:val="28"/>
          <w:szCs w:val="28"/>
          <w:u w:val="single"/>
        </w:rPr>
      </w:pPr>
      <w:r w:rsidRPr="00CA503D">
        <w:rPr>
          <w:b/>
          <w:spacing w:val="200"/>
          <w:sz w:val="28"/>
          <w:szCs w:val="28"/>
          <w:u w:val="single"/>
        </w:rPr>
        <w:t>SED</w:t>
      </w:r>
      <w:r w:rsidRPr="004F67AF">
        <w:rPr>
          <w:b/>
          <w:sz w:val="28"/>
          <w:szCs w:val="28"/>
          <w:u w:val="single"/>
        </w:rPr>
        <w:t>E</w:t>
      </w:r>
    </w:p>
    <w:p w14:paraId="4375C755" w14:textId="77777777" w:rsidR="00EB283F" w:rsidRPr="004F67AF" w:rsidRDefault="00EB283F" w:rsidP="00EB283F">
      <w:pPr>
        <w:spacing w:line="360" w:lineRule="auto"/>
        <w:ind w:left="1080" w:hanging="1080"/>
        <w:jc w:val="both"/>
        <w:rPr>
          <w:sz w:val="21"/>
          <w:szCs w:val="21"/>
        </w:rPr>
      </w:pPr>
      <w:r w:rsidRPr="00846B14">
        <w:rPr>
          <w:b/>
          <w:smallCaps/>
          <w:u w:val="single"/>
        </w:rPr>
        <w:t>Oggetto</w:t>
      </w:r>
      <w:r w:rsidRPr="00917BD0">
        <w:rPr>
          <w:b/>
        </w:rPr>
        <w:t>:</w:t>
      </w:r>
      <w:r w:rsidRPr="004F67AF">
        <w:rPr>
          <w:sz w:val="22"/>
          <w:szCs w:val="22"/>
        </w:rPr>
        <w:t xml:space="preserve"> </w:t>
      </w:r>
      <w:r w:rsidRPr="00917BD0">
        <w:rPr>
          <w:b/>
          <w:sz w:val="21"/>
          <w:szCs w:val="21"/>
        </w:rPr>
        <w:t>Richiesta di autorizzazione allo svolgimento di</w:t>
      </w:r>
      <w:r>
        <w:rPr>
          <w:b/>
          <w:sz w:val="21"/>
          <w:szCs w:val="21"/>
        </w:rPr>
        <w:t xml:space="preserve"> incarichi di insegnamento</w:t>
      </w:r>
      <w:r w:rsidRPr="00917BD0">
        <w:rPr>
          <w:b/>
          <w:sz w:val="21"/>
          <w:szCs w:val="21"/>
        </w:rPr>
        <w:t>.</w:t>
      </w:r>
    </w:p>
    <w:p w14:paraId="186CEADD" w14:textId="77777777" w:rsidR="00EB283F" w:rsidRPr="00FF6B27" w:rsidRDefault="00EB283F" w:rsidP="00EB283F">
      <w:pPr>
        <w:spacing w:line="360" w:lineRule="auto"/>
        <w:jc w:val="both"/>
        <w:rPr>
          <w:sz w:val="16"/>
          <w:szCs w:val="16"/>
        </w:rPr>
      </w:pPr>
    </w:p>
    <w:p w14:paraId="257AD1BD" w14:textId="77777777" w:rsidR="00EB283F" w:rsidRDefault="00EB283F" w:rsidP="00EB283F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4F67AF">
        <w:rPr>
          <w:sz w:val="22"/>
          <w:szCs w:val="22"/>
        </w:rPr>
        <w:t>Il</w:t>
      </w:r>
      <w:r w:rsidR="003E456A">
        <w:rPr>
          <w:sz w:val="22"/>
          <w:szCs w:val="22"/>
        </w:rPr>
        <w:t>/La</w:t>
      </w:r>
      <w:r w:rsidRPr="004F67AF">
        <w:rPr>
          <w:sz w:val="22"/>
          <w:szCs w:val="22"/>
        </w:rPr>
        <w:t xml:space="preserve"> sottoscritto</w:t>
      </w:r>
      <w:r w:rsidR="003E456A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 w:rsidR="003E456A">
        <w:rPr>
          <w:caps/>
          <w:sz w:val="22"/>
          <w:szCs w:val="22"/>
        </w:rPr>
        <w:t xml:space="preserve">___________________ </w:t>
      </w:r>
      <w:r w:rsidRPr="004F67AF">
        <w:rPr>
          <w:sz w:val="22"/>
          <w:szCs w:val="22"/>
        </w:rPr>
        <w:t>,</w:t>
      </w:r>
      <w:r>
        <w:rPr>
          <w:sz w:val="22"/>
          <w:szCs w:val="22"/>
        </w:rPr>
        <w:t xml:space="preserve"> nato</w:t>
      </w:r>
      <w:r w:rsidR="003E456A">
        <w:rPr>
          <w:sz w:val="22"/>
          <w:szCs w:val="22"/>
        </w:rPr>
        <w:t>/a</w:t>
      </w:r>
      <w:r w:rsidRPr="004F67AF">
        <w:rPr>
          <w:sz w:val="22"/>
          <w:szCs w:val="22"/>
        </w:rPr>
        <w:t xml:space="preserve"> </w:t>
      </w:r>
      <w:proofErr w:type="spellStart"/>
      <w:r w:rsidRPr="004F67AF">
        <w:rPr>
          <w:sz w:val="22"/>
          <w:szCs w:val="22"/>
        </w:rPr>
        <w:t>a</w:t>
      </w:r>
      <w:proofErr w:type="spellEnd"/>
      <w:r w:rsidRPr="004F67AF">
        <w:rPr>
          <w:sz w:val="22"/>
          <w:szCs w:val="22"/>
        </w:rPr>
        <w:t xml:space="preserve"> </w:t>
      </w:r>
      <w:r w:rsidR="003E456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(Prov. </w:t>
      </w:r>
      <w:r w:rsidR="003E456A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Pr="004F67AF">
        <w:rPr>
          <w:sz w:val="22"/>
          <w:szCs w:val="22"/>
        </w:rPr>
        <w:t xml:space="preserve"> il </w:t>
      </w:r>
      <w:r>
        <w:rPr>
          <w:sz w:val="22"/>
          <w:szCs w:val="22"/>
        </w:rPr>
        <w:t xml:space="preserve"> </w:t>
      </w:r>
      <w:r w:rsidR="003E456A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</w:t>
      </w:r>
      <w:r w:rsidRPr="004B6EB0">
        <w:rPr>
          <w:sz w:val="22"/>
          <w:szCs w:val="22"/>
        </w:rPr>
        <w:t>assegnista di ricerca</w:t>
      </w:r>
      <w:r w:rsidR="00984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il </w:t>
      </w:r>
      <w:r w:rsidR="003E456A">
        <w:rPr>
          <w:sz w:val="22"/>
          <w:szCs w:val="22"/>
        </w:rPr>
        <w:t>(dipartimento/struttura)_______________</w:t>
      </w:r>
      <w:r w:rsidR="00846B14">
        <w:rPr>
          <w:sz w:val="22"/>
          <w:szCs w:val="22"/>
        </w:rPr>
        <w:t xml:space="preserve">, </w:t>
      </w:r>
      <w:r w:rsidR="00753FEE">
        <w:rPr>
          <w:sz w:val="22"/>
          <w:szCs w:val="22"/>
        </w:rPr>
        <w:t>Responsabile Scientifico Prof. re/</w:t>
      </w:r>
      <w:proofErr w:type="spellStart"/>
      <w:r w:rsidR="00753FEE">
        <w:rPr>
          <w:sz w:val="22"/>
          <w:szCs w:val="22"/>
        </w:rPr>
        <w:t>ssa</w:t>
      </w:r>
      <w:proofErr w:type="spellEnd"/>
      <w:r w:rsidR="00753FEE">
        <w:rPr>
          <w:sz w:val="22"/>
          <w:szCs w:val="22"/>
        </w:rPr>
        <w:t xml:space="preserve"> _________________</w:t>
      </w:r>
    </w:p>
    <w:p w14:paraId="73CD1500" w14:textId="77777777" w:rsidR="00EB283F" w:rsidRDefault="00EB283F" w:rsidP="00EB283F">
      <w:pPr>
        <w:spacing w:before="80" w:after="80" w:line="360" w:lineRule="auto"/>
        <w:jc w:val="center"/>
        <w:rPr>
          <w:b/>
        </w:rPr>
      </w:pPr>
      <w:r w:rsidRPr="000B5123">
        <w:rPr>
          <w:b/>
          <w:spacing w:val="100"/>
        </w:rPr>
        <w:t>CHIED</w:t>
      </w:r>
      <w:r w:rsidRPr="004F67AF">
        <w:rPr>
          <w:b/>
        </w:rPr>
        <w:t>E</w:t>
      </w:r>
    </w:p>
    <w:p w14:paraId="1DAB9CEF" w14:textId="77777777" w:rsidR="00EB283F" w:rsidRPr="003E456A" w:rsidRDefault="00EB283F" w:rsidP="003E456A">
      <w:pPr>
        <w:spacing w:line="360" w:lineRule="auto"/>
        <w:jc w:val="both"/>
        <w:rPr>
          <w:sz w:val="22"/>
          <w:szCs w:val="22"/>
        </w:rPr>
      </w:pPr>
      <w:r w:rsidRPr="003E456A">
        <w:rPr>
          <w:sz w:val="22"/>
          <w:szCs w:val="22"/>
        </w:rPr>
        <w:t>di svolgere l'attività didattica relativa ai seguenti incarichi:</w:t>
      </w:r>
    </w:p>
    <w:p w14:paraId="5BB04115" w14:textId="77777777" w:rsidR="00EB283F" w:rsidRPr="001372A1" w:rsidRDefault="00EB283F" w:rsidP="003E456A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3E456A">
        <w:rPr>
          <w:sz w:val="22"/>
          <w:szCs w:val="22"/>
        </w:rPr>
        <w:t>Docente dell'insegnamento di “</w:t>
      </w:r>
      <w:r w:rsidR="003E456A">
        <w:rPr>
          <w:sz w:val="22"/>
          <w:szCs w:val="22"/>
        </w:rPr>
        <w:t>_________________________</w:t>
      </w:r>
      <w:r w:rsidRPr="003E456A">
        <w:rPr>
          <w:sz w:val="22"/>
          <w:szCs w:val="22"/>
        </w:rPr>
        <w:t xml:space="preserve">”, corso di laurea in </w:t>
      </w:r>
      <w:r w:rsidR="003E456A">
        <w:rPr>
          <w:sz w:val="22"/>
          <w:szCs w:val="22"/>
        </w:rPr>
        <w:t>__________________________________</w:t>
      </w:r>
      <w:r w:rsidRPr="003E456A">
        <w:rPr>
          <w:sz w:val="22"/>
          <w:szCs w:val="22"/>
        </w:rPr>
        <w:t>, Dip</w:t>
      </w:r>
      <w:r w:rsidR="003E456A">
        <w:rPr>
          <w:sz w:val="22"/>
          <w:szCs w:val="22"/>
        </w:rPr>
        <w:t>artimento</w:t>
      </w:r>
      <w:r w:rsidRPr="003E456A">
        <w:rPr>
          <w:sz w:val="22"/>
          <w:szCs w:val="22"/>
        </w:rPr>
        <w:t xml:space="preserve"> </w:t>
      </w:r>
      <w:r w:rsidR="003E456A">
        <w:rPr>
          <w:sz w:val="22"/>
          <w:szCs w:val="22"/>
        </w:rPr>
        <w:t>_____________</w:t>
      </w:r>
      <w:r w:rsidRPr="003E456A">
        <w:rPr>
          <w:sz w:val="22"/>
          <w:szCs w:val="22"/>
        </w:rPr>
        <w:t xml:space="preserve">, n. </w:t>
      </w:r>
      <w:r w:rsidR="003E456A">
        <w:rPr>
          <w:sz w:val="22"/>
          <w:szCs w:val="22"/>
        </w:rPr>
        <w:t>___</w:t>
      </w:r>
      <w:r w:rsidRPr="003E456A">
        <w:rPr>
          <w:sz w:val="22"/>
          <w:szCs w:val="22"/>
        </w:rPr>
        <w:t xml:space="preserve"> </w:t>
      </w:r>
      <w:r w:rsidR="00F96EA2" w:rsidRPr="003E456A">
        <w:rPr>
          <w:sz w:val="22"/>
          <w:szCs w:val="22"/>
        </w:rPr>
        <w:t>ore</w:t>
      </w:r>
      <w:r w:rsidR="00987462">
        <w:rPr>
          <w:sz w:val="22"/>
          <w:szCs w:val="22"/>
        </w:rPr>
        <w:t xml:space="preserve">, </w:t>
      </w:r>
      <w:r w:rsidR="00F96EA2" w:rsidRPr="003E456A">
        <w:rPr>
          <w:sz w:val="22"/>
          <w:szCs w:val="22"/>
        </w:rPr>
        <w:t xml:space="preserve">per </w:t>
      </w:r>
      <w:r w:rsidR="00987462">
        <w:rPr>
          <w:sz w:val="22"/>
          <w:szCs w:val="22"/>
        </w:rPr>
        <w:t xml:space="preserve">il </w:t>
      </w:r>
      <w:r w:rsidR="00987462" w:rsidRPr="001372A1">
        <w:rPr>
          <w:sz w:val="22"/>
          <w:szCs w:val="22"/>
        </w:rPr>
        <w:t xml:space="preserve">__________ semestre,  </w:t>
      </w:r>
      <w:proofErr w:type="spellStart"/>
      <w:r w:rsidR="00987462" w:rsidRPr="001372A1">
        <w:rPr>
          <w:sz w:val="22"/>
          <w:szCs w:val="22"/>
        </w:rPr>
        <w:t>a.a</w:t>
      </w:r>
      <w:proofErr w:type="spellEnd"/>
      <w:r w:rsidR="00987462" w:rsidRPr="001372A1">
        <w:rPr>
          <w:sz w:val="22"/>
          <w:szCs w:val="22"/>
        </w:rPr>
        <w:t xml:space="preserve">. ___________  </w:t>
      </w:r>
    </w:p>
    <w:p w14:paraId="13BDAEAE" w14:textId="77777777" w:rsidR="00987462" w:rsidRPr="001372A1" w:rsidRDefault="003E456A" w:rsidP="00146AD4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372A1">
        <w:rPr>
          <w:sz w:val="22"/>
          <w:szCs w:val="22"/>
        </w:rPr>
        <w:t xml:space="preserve">Esercitatore dell'insegnamento di “_________________________”, corso di laurea in __________________________________, Dipartimento _____________, n. ___ ore </w:t>
      </w:r>
      <w:r w:rsidR="00987462" w:rsidRPr="001372A1">
        <w:rPr>
          <w:sz w:val="22"/>
          <w:szCs w:val="22"/>
        </w:rPr>
        <w:t xml:space="preserve">per il __________ semestre, </w:t>
      </w:r>
      <w:proofErr w:type="spellStart"/>
      <w:r w:rsidR="00987462" w:rsidRPr="001372A1">
        <w:rPr>
          <w:sz w:val="22"/>
          <w:szCs w:val="22"/>
        </w:rPr>
        <w:t>a.a</w:t>
      </w:r>
      <w:proofErr w:type="spellEnd"/>
      <w:r w:rsidR="00987462" w:rsidRPr="001372A1">
        <w:rPr>
          <w:sz w:val="22"/>
          <w:szCs w:val="22"/>
        </w:rPr>
        <w:t xml:space="preserve">. ___________  </w:t>
      </w:r>
    </w:p>
    <w:p w14:paraId="6EE2F9D6" w14:textId="77777777" w:rsidR="00987462" w:rsidRPr="001372A1" w:rsidRDefault="002A0384" w:rsidP="00146AD4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372A1">
        <w:rPr>
          <w:sz w:val="22"/>
          <w:szCs w:val="22"/>
        </w:rPr>
        <w:t xml:space="preserve">Laboratorio dell'insegnamento di “_________________________”, corso di laurea in __________________________________, Dipartimento _____________, n. ___ ore per il __________ semestre, </w:t>
      </w:r>
      <w:proofErr w:type="spellStart"/>
      <w:r w:rsidRPr="001372A1">
        <w:rPr>
          <w:sz w:val="22"/>
          <w:szCs w:val="22"/>
        </w:rPr>
        <w:t>a.a</w:t>
      </w:r>
      <w:proofErr w:type="spellEnd"/>
      <w:r w:rsidRPr="001372A1">
        <w:rPr>
          <w:sz w:val="22"/>
          <w:szCs w:val="22"/>
        </w:rPr>
        <w:t xml:space="preserve">. ___________  </w:t>
      </w:r>
    </w:p>
    <w:p w14:paraId="14978287" w14:textId="77777777" w:rsidR="004D2C82" w:rsidRPr="00491D2E" w:rsidRDefault="00EB283F" w:rsidP="00491D2E">
      <w:pPr>
        <w:spacing w:line="360" w:lineRule="auto"/>
        <w:ind w:firstLine="708"/>
        <w:jc w:val="both"/>
      </w:pPr>
      <w:r w:rsidRPr="001372A1">
        <w:rPr>
          <w:sz w:val="22"/>
          <w:szCs w:val="22"/>
        </w:rPr>
        <w:t>A tal fine precisa che la suddetta attività didattica non interferisce con l'attività di ricerca svolta dall'assegnista</w:t>
      </w:r>
      <w:r w:rsidR="00146AD4" w:rsidRPr="001372A1">
        <w:rPr>
          <w:sz w:val="22"/>
          <w:szCs w:val="22"/>
        </w:rPr>
        <w:t xml:space="preserve"> con scadenza</w:t>
      </w:r>
      <w:r w:rsidR="00003604" w:rsidRPr="001372A1">
        <w:rPr>
          <w:sz w:val="22"/>
          <w:szCs w:val="22"/>
        </w:rPr>
        <w:t xml:space="preserve"> dell’assegno</w:t>
      </w:r>
      <w:r w:rsidR="00146AD4" w:rsidRPr="001372A1">
        <w:rPr>
          <w:sz w:val="22"/>
          <w:szCs w:val="22"/>
        </w:rPr>
        <w:t xml:space="preserve"> prevista per il __________________ (indicare la data di scadenza dell’assegno</w:t>
      </w:r>
      <w:r w:rsidR="00003604" w:rsidRPr="001372A1">
        <w:rPr>
          <w:sz w:val="22"/>
          <w:szCs w:val="22"/>
        </w:rPr>
        <w:t>)</w:t>
      </w:r>
      <w:r w:rsidRPr="001372A1">
        <w:rPr>
          <w:sz w:val="22"/>
          <w:szCs w:val="22"/>
        </w:rPr>
        <w:t>.</w:t>
      </w:r>
    </w:p>
    <w:p w14:paraId="13772B38" w14:textId="77777777" w:rsidR="00EB283F" w:rsidRPr="004F67AF" w:rsidRDefault="00EB283F" w:rsidP="00EB283F">
      <w:pPr>
        <w:spacing w:line="360" w:lineRule="auto"/>
        <w:ind w:left="5580"/>
        <w:jc w:val="center"/>
        <w:rPr>
          <w:sz w:val="22"/>
          <w:szCs w:val="22"/>
        </w:rPr>
      </w:pPr>
      <w:r w:rsidRPr="004F67AF">
        <w:rPr>
          <w:sz w:val="22"/>
          <w:szCs w:val="22"/>
        </w:rPr>
        <w:t>_</w:t>
      </w:r>
      <w:r w:rsidR="00846B14">
        <w:rPr>
          <w:sz w:val="22"/>
          <w:szCs w:val="22"/>
        </w:rPr>
        <w:t>____________________________</w:t>
      </w:r>
    </w:p>
    <w:p w14:paraId="5DC1C355" w14:textId="77777777" w:rsidR="00EB283F" w:rsidRDefault="00EB283F" w:rsidP="00EB283F">
      <w:pPr>
        <w:spacing w:line="360" w:lineRule="auto"/>
        <w:ind w:left="5580"/>
        <w:jc w:val="center"/>
        <w:rPr>
          <w:sz w:val="16"/>
          <w:szCs w:val="16"/>
        </w:rPr>
      </w:pPr>
      <w:r w:rsidRPr="004F67AF">
        <w:rPr>
          <w:sz w:val="16"/>
          <w:szCs w:val="16"/>
        </w:rPr>
        <w:t>(firma</w:t>
      </w:r>
      <w:r>
        <w:rPr>
          <w:sz w:val="16"/>
          <w:szCs w:val="16"/>
        </w:rPr>
        <w:t xml:space="preserve"> per esteso</w:t>
      </w:r>
      <w:r w:rsidR="00846B14">
        <w:rPr>
          <w:sz w:val="16"/>
          <w:szCs w:val="16"/>
        </w:rPr>
        <w:t xml:space="preserve"> dell’interessato</w:t>
      </w:r>
      <w:r w:rsidRPr="004F67AF">
        <w:rPr>
          <w:sz w:val="16"/>
          <w:szCs w:val="16"/>
        </w:rPr>
        <w:t>)</w:t>
      </w:r>
    </w:p>
    <w:p w14:paraId="6D6F725C" w14:textId="77777777" w:rsidR="00846B14" w:rsidRDefault="00846B14" w:rsidP="00EB283F">
      <w:pPr>
        <w:spacing w:line="360" w:lineRule="auto"/>
        <w:ind w:left="5580"/>
        <w:jc w:val="center"/>
        <w:rPr>
          <w:sz w:val="16"/>
          <w:szCs w:val="16"/>
        </w:rPr>
      </w:pPr>
    </w:p>
    <w:p w14:paraId="6783357F" w14:textId="77777777" w:rsidR="00846B14" w:rsidRPr="00846B14" w:rsidRDefault="00D1518F" w:rsidP="00EB283F">
      <w:pPr>
        <w:spacing w:line="360" w:lineRule="auto"/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VISTO, SI RILASCIA NULLA-OSTA</w:t>
      </w:r>
    </w:p>
    <w:p w14:paraId="2FA82F91" w14:textId="77777777" w:rsidR="00846B14" w:rsidRPr="00846B14" w:rsidRDefault="00846B14" w:rsidP="00EB283F">
      <w:pPr>
        <w:spacing w:line="360" w:lineRule="auto"/>
        <w:ind w:left="5580"/>
        <w:jc w:val="center"/>
        <w:rPr>
          <w:sz w:val="22"/>
          <w:szCs w:val="22"/>
        </w:rPr>
      </w:pPr>
      <w:r w:rsidRPr="00846B14">
        <w:rPr>
          <w:sz w:val="22"/>
          <w:szCs w:val="22"/>
        </w:rPr>
        <w:t>Il</w:t>
      </w:r>
      <w:r w:rsidR="00A210CB">
        <w:rPr>
          <w:sz w:val="22"/>
          <w:szCs w:val="22"/>
        </w:rPr>
        <w:t>/la</w:t>
      </w:r>
      <w:r w:rsidRPr="00846B14">
        <w:rPr>
          <w:sz w:val="22"/>
          <w:szCs w:val="22"/>
        </w:rPr>
        <w:t xml:space="preserve"> Responsabile Scientifico dell’assegno </w:t>
      </w:r>
    </w:p>
    <w:p w14:paraId="62358CC3" w14:textId="77777777" w:rsidR="00EB283F" w:rsidRPr="00F30EBC" w:rsidRDefault="00A210CB" w:rsidP="00F30EBC">
      <w:pPr>
        <w:spacing w:line="360" w:lineRule="auto"/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Prof. re 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</w:t>
      </w:r>
      <w:r w:rsidR="00846B14" w:rsidRPr="00846B14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</w:p>
    <w:sectPr w:rsidR="00EB283F" w:rsidRPr="00F30EBC" w:rsidSect="00846B14">
      <w:headerReference w:type="default" r:id="rId7"/>
      <w:footerReference w:type="default" r:id="rId8"/>
      <w:footnotePr>
        <w:pos w:val="beneathText"/>
      </w:footnotePr>
      <w:pgSz w:w="11906" w:h="16838" w:code="9"/>
      <w:pgMar w:top="1418" w:right="1134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CBD3" w14:textId="77777777" w:rsidR="00554D3C" w:rsidRDefault="00554D3C">
      <w:r>
        <w:separator/>
      </w:r>
    </w:p>
  </w:endnote>
  <w:endnote w:type="continuationSeparator" w:id="0">
    <w:p w14:paraId="3E59AD3E" w14:textId="77777777" w:rsidR="00554D3C" w:rsidRDefault="0055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0CD3" w14:textId="77777777" w:rsidR="00846B14" w:rsidRDefault="00846B14" w:rsidP="00846B14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13"/>
      <w:gridCol w:w="3322"/>
      <w:gridCol w:w="3203"/>
    </w:tblGrid>
    <w:tr w:rsidR="00846B14" w:rsidRPr="00E74FB8" w14:paraId="6734BAFC" w14:textId="77777777" w:rsidTr="00DB1D1B">
      <w:tc>
        <w:tcPr>
          <w:tcW w:w="3446" w:type="dxa"/>
        </w:tcPr>
        <w:p w14:paraId="1634D4CB" w14:textId="77777777" w:rsidR="00846B14" w:rsidRDefault="00846B14" w:rsidP="00846B14">
          <w:pPr>
            <w:pStyle w:val="Pidipagina"/>
            <w:rPr>
              <w:rFonts w:ascii="Helvetica" w:hAnsi="Helvetica"/>
              <w:sz w:val="16"/>
            </w:rPr>
          </w:pPr>
        </w:p>
        <w:p w14:paraId="03D436EF" w14:textId="77777777" w:rsidR="00846B14" w:rsidRPr="009E7BED" w:rsidRDefault="00846B14" w:rsidP="00846B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7F4C115D" w14:textId="77777777" w:rsidR="00846B14" w:rsidRPr="009E7BED" w:rsidRDefault="00846B14" w:rsidP="00846B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244312E0" w14:textId="77777777" w:rsidR="00846B14" w:rsidRPr="009E7BED" w:rsidRDefault="00846B14" w:rsidP="00846B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3C37D90B" w14:textId="77777777" w:rsidR="00846B14" w:rsidRPr="009E7BED" w:rsidRDefault="00846B14" w:rsidP="00846B14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458E4147" w14:textId="77777777" w:rsidR="00846B14" w:rsidRPr="009E7BED" w:rsidRDefault="00846B14" w:rsidP="00846B1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7D6B292A" w14:textId="77777777" w:rsidR="00846B14" w:rsidRPr="009E7BED" w:rsidRDefault="00846B14" w:rsidP="00846B1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13173170" w14:textId="77777777" w:rsidR="00846B14" w:rsidRPr="009E7BED" w:rsidRDefault="00846B14" w:rsidP="00846B1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7BD04EDB" w14:textId="77777777" w:rsidR="00846B14" w:rsidRDefault="00846B14" w:rsidP="00846B14">
          <w:pPr>
            <w:pStyle w:val="Pidipagina"/>
            <w:rPr>
              <w:rFonts w:ascii="Helvetica" w:hAnsi="Helvetica"/>
              <w:sz w:val="16"/>
            </w:rPr>
          </w:pPr>
        </w:p>
        <w:p w14:paraId="016E181B" w14:textId="77777777" w:rsidR="00846B14" w:rsidRPr="000E0A6E" w:rsidRDefault="00846B14" w:rsidP="00846B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14:paraId="779F70B0" w14:textId="77777777" w:rsidR="00846B14" w:rsidRPr="000E0A6E" w:rsidRDefault="00846B14" w:rsidP="00846B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3AB30893" w14:textId="77777777" w:rsidR="00846B14" w:rsidRPr="000E0A6E" w:rsidRDefault="00846B14" w:rsidP="00846B14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015CBF5B" w14:textId="77777777" w:rsidR="00846B14" w:rsidRPr="000E0A6E" w:rsidRDefault="00846B14" w:rsidP="00846B14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5E25B244" w14:textId="77777777" w:rsidR="00846B14" w:rsidRPr="00E74FB8" w:rsidRDefault="00846B14" w:rsidP="00846B14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6CF64A82" w14:textId="77777777" w:rsidR="00846B14" w:rsidRDefault="00846B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4A6B" w14:textId="77777777" w:rsidR="00554D3C" w:rsidRDefault="00554D3C">
      <w:r>
        <w:separator/>
      </w:r>
    </w:p>
  </w:footnote>
  <w:footnote w:type="continuationSeparator" w:id="0">
    <w:p w14:paraId="747F6EF6" w14:textId="77777777" w:rsidR="00554D3C" w:rsidRDefault="0055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3A47" w14:textId="77777777" w:rsidR="003C0227" w:rsidRDefault="00241887" w:rsidP="003C0227">
    <w:pPr>
      <w:pStyle w:val="Intestazione"/>
      <w:jc w:val="both"/>
      <w:rPr>
        <w:noProof/>
      </w:rPr>
    </w:pPr>
    <w:r>
      <w:rPr>
        <w:noProof/>
      </w:rPr>
      <w:drawing>
        <wp:inline distT="0" distB="0" distL="0" distR="0" wp14:anchorId="2883E9F0" wp14:editId="67B25F19">
          <wp:extent cx="2034540" cy="777240"/>
          <wp:effectExtent l="0" t="0" r="0" b="0"/>
          <wp:docPr id="1" name="Immagine 1" descr="dimes-march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es-march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227">
      <w:rPr>
        <w:noProof/>
      </w:rPr>
      <w:t xml:space="preserve">                                              </w:t>
    </w:r>
  </w:p>
  <w:p w14:paraId="28B296AD" w14:textId="5344AE1E" w:rsidR="00846B14" w:rsidRDefault="003C0227" w:rsidP="003C0227">
    <w:pPr>
      <w:pStyle w:val="Intestazione"/>
      <w:rPr>
        <w:noProof/>
      </w:rPr>
    </w:pPr>
    <w:r>
      <w:rPr>
        <w:noProof/>
      </w:rPr>
      <w:t xml:space="preserve">      </w:t>
    </w:r>
  </w:p>
  <w:p w14:paraId="0CD89B07" w14:textId="77777777" w:rsidR="00063F34" w:rsidRPr="00883D54" w:rsidRDefault="00063F34" w:rsidP="003C0227">
    <w:pPr>
      <w:pStyle w:val="Intestazione"/>
    </w:pPr>
  </w:p>
  <w:p w14:paraId="664B3F5D" w14:textId="77777777" w:rsidR="000D715F" w:rsidRPr="00FC6573" w:rsidRDefault="00000000" w:rsidP="001E4E1E">
    <w:pPr>
      <w:pStyle w:val="Intestazione"/>
      <w:rPr>
        <w:sz w:val="4"/>
        <w:szCs w:val="4"/>
      </w:rPr>
    </w:pPr>
    <w:r>
      <w:rPr>
        <w:rFonts w:ascii="Humanst521 Cn BT" w:hAnsi="Humanst521 Cn BT"/>
        <w:b/>
        <w:color w:val="800000"/>
        <w:sz w:val="4"/>
        <w:szCs w:val="4"/>
      </w:rPr>
      <w:object w:dxaOrig="1440" w:dyaOrig="1440" w14:anchorId="736C2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15pt;margin-top:244.55pt;width:480.5pt;height:343pt;z-index:-251658752;mso-wrap-edited:f">
          <v:imagedata r:id="rId2" o:title="" cropleft="745f"/>
        </v:shape>
        <o:OLEObject Type="Embed" ProgID="CorelDraw.Graphic.7" ShapeID="_x0000_s1025" DrawAspect="Content" ObjectID="_174116748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3A1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4B0922"/>
    <w:multiLevelType w:val="singleLevel"/>
    <w:tmpl w:val="3312971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42B02FC"/>
    <w:multiLevelType w:val="multilevel"/>
    <w:tmpl w:val="B448BF58"/>
    <w:lvl w:ilvl="0">
      <w:start w:val="1"/>
      <w:numFmt w:val="bullet"/>
      <w:lvlText w:val="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08C34472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 w15:restartNumberingAfterBreak="0">
    <w:nsid w:val="0AF768C4"/>
    <w:multiLevelType w:val="hybridMultilevel"/>
    <w:tmpl w:val="AC84E918"/>
    <w:lvl w:ilvl="0" w:tplc="81F0682A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133F16DD"/>
    <w:multiLevelType w:val="singleLevel"/>
    <w:tmpl w:val="E6F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39D13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E1777"/>
    <w:multiLevelType w:val="hybridMultilevel"/>
    <w:tmpl w:val="3D36A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1E9A"/>
    <w:multiLevelType w:val="multilevel"/>
    <w:tmpl w:val="82B4C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26E8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" w15:restartNumberingAfterBreak="0">
    <w:nsid w:val="2977740E"/>
    <w:multiLevelType w:val="singleLevel"/>
    <w:tmpl w:val="F5C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661D48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921651"/>
    <w:multiLevelType w:val="hybridMultilevel"/>
    <w:tmpl w:val="B12690C8"/>
    <w:lvl w:ilvl="0" w:tplc="7658A8A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22BE3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352F09D2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6" w15:restartNumberingAfterBreak="0">
    <w:nsid w:val="37EE5160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713A4C"/>
    <w:multiLevelType w:val="singleLevel"/>
    <w:tmpl w:val="5F8E5F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B75853"/>
    <w:multiLevelType w:val="hybridMultilevel"/>
    <w:tmpl w:val="46908CD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BDE4DC5"/>
    <w:multiLevelType w:val="hybridMultilevel"/>
    <w:tmpl w:val="84541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136F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9F3245"/>
    <w:multiLevelType w:val="hybridMultilevel"/>
    <w:tmpl w:val="5BA2A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3773C"/>
    <w:multiLevelType w:val="hybridMultilevel"/>
    <w:tmpl w:val="FCA6FA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997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CA6F92"/>
    <w:multiLevelType w:val="singleLevel"/>
    <w:tmpl w:val="89B0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71F4A81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6" w15:restartNumberingAfterBreak="0">
    <w:nsid w:val="6ADC3F1E"/>
    <w:multiLevelType w:val="hybridMultilevel"/>
    <w:tmpl w:val="10DE8392"/>
    <w:lvl w:ilvl="0" w:tplc="D834BC52">
      <w:start w:val="1"/>
      <w:numFmt w:val="decimal"/>
      <w:lvlText w:val="%1."/>
      <w:lvlJc w:val="left"/>
      <w:pPr>
        <w:ind w:left="970" w:hanging="360"/>
      </w:pPr>
      <w:rPr>
        <w:rFonts w:hint="default"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7" w15:restartNumberingAfterBreak="0">
    <w:nsid w:val="789B3095"/>
    <w:multiLevelType w:val="singleLevel"/>
    <w:tmpl w:val="F5C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797941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9548478">
    <w:abstractNumId w:val="2"/>
  </w:num>
  <w:num w:numId="2" w16cid:durableId="1172334617">
    <w:abstractNumId w:val="15"/>
  </w:num>
  <w:num w:numId="3" w16cid:durableId="1091121727">
    <w:abstractNumId w:val="10"/>
  </w:num>
  <w:num w:numId="4" w16cid:durableId="382141566">
    <w:abstractNumId w:val="20"/>
  </w:num>
  <w:num w:numId="5" w16cid:durableId="103312607">
    <w:abstractNumId w:val="14"/>
  </w:num>
  <w:num w:numId="6" w16cid:durableId="1206261117">
    <w:abstractNumId w:val="17"/>
  </w:num>
  <w:num w:numId="7" w16cid:durableId="2066875237">
    <w:abstractNumId w:val="3"/>
  </w:num>
  <w:num w:numId="8" w16cid:durableId="1728066585">
    <w:abstractNumId w:val="9"/>
  </w:num>
  <w:num w:numId="9" w16cid:durableId="1583830116">
    <w:abstractNumId w:val="6"/>
  </w:num>
  <w:num w:numId="10" w16cid:durableId="1908104926">
    <w:abstractNumId w:val="28"/>
  </w:num>
  <w:num w:numId="11" w16cid:durableId="838159487">
    <w:abstractNumId w:val="27"/>
  </w:num>
  <w:num w:numId="12" w16cid:durableId="2106144121">
    <w:abstractNumId w:val="16"/>
  </w:num>
  <w:num w:numId="13" w16cid:durableId="1768115714">
    <w:abstractNumId w:val="11"/>
  </w:num>
  <w:num w:numId="14" w16cid:durableId="886261774">
    <w:abstractNumId w:val="24"/>
  </w:num>
  <w:num w:numId="15" w16cid:durableId="1810856543">
    <w:abstractNumId w:val="12"/>
  </w:num>
  <w:num w:numId="16" w16cid:durableId="1864708562">
    <w:abstractNumId w:val="7"/>
  </w:num>
  <w:num w:numId="17" w16cid:durableId="635336581">
    <w:abstractNumId w:val="23"/>
  </w:num>
  <w:num w:numId="18" w16cid:durableId="1150093677">
    <w:abstractNumId w:val="4"/>
  </w:num>
  <w:num w:numId="19" w16cid:durableId="998733098">
    <w:abstractNumId w:val="25"/>
  </w:num>
  <w:num w:numId="20" w16cid:durableId="847334607">
    <w:abstractNumId w:val="13"/>
  </w:num>
  <w:num w:numId="21" w16cid:durableId="163932550">
    <w:abstractNumId w:val="21"/>
  </w:num>
  <w:num w:numId="22" w16cid:durableId="138691172">
    <w:abstractNumId w:val="26"/>
  </w:num>
  <w:num w:numId="23" w16cid:durableId="777261053">
    <w:abstractNumId w:val="5"/>
  </w:num>
  <w:num w:numId="24" w16cid:durableId="72705997">
    <w:abstractNumId w:val="18"/>
  </w:num>
  <w:num w:numId="25" w16cid:durableId="1658341788">
    <w:abstractNumId w:val="8"/>
  </w:num>
  <w:num w:numId="26" w16cid:durableId="18425005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8346">
    <w:abstractNumId w:val="0"/>
  </w:num>
  <w:num w:numId="28" w16cid:durableId="1889536217">
    <w:abstractNumId w:val="1"/>
  </w:num>
  <w:num w:numId="29" w16cid:durableId="1334259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8F"/>
    <w:rsid w:val="00003604"/>
    <w:rsid w:val="000142F8"/>
    <w:rsid w:val="00014368"/>
    <w:rsid w:val="00021CBD"/>
    <w:rsid w:val="00021EBB"/>
    <w:rsid w:val="00023C60"/>
    <w:rsid w:val="00025E53"/>
    <w:rsid w:val="00056F72"/>
    <w:rsid w:val="00063F34"/>
    <w:rsid w:val="000830FD"/>
    <w:rsid w:val="000856B9"/>
    <w:rsid w:val="000C3320"/>
    <w:rsid w:val="000D25E0"/>
    <w:rsid w:val="000D715F"/>
    <w:rsid w:val="000F7885"/>
    <w:rsid w:val="00105004"/>
    <w:rsid w:val="0011173E"/>
    <w:rsid w:val="00121939"/>
    <w:rsid w:val="00123B01"/>
    <w:rsid w:val="00134279"/>
    <w:rsid w:val="001372A1"/>
    <w:rsid w:val="001466D8"/>
    <w:rsid w:val="00146AD4"/>
    <w:rsid w:val="001A0553"/>
    <w:rsid w:val="001A0E7F"/>
    <w:rsid w:val="001A7023"/>
    <w:rsid w:val="001D6204"/>
    <w:rsid w:val="001E4E1E"/>
    <w:rsid w:val="00202C03"/>
    <w:rsid w:val="002256FA"/>
    <w:rsid w:val="0023475D"/>
    <w:rsid w:val="00241887"/>
    <w:rsid w:val="0025210A"/>
    <w:rsid w:val="00257679"/>
    <w:rsid w:val="00290229"/>
    <w:rsid w:val="00291881"/>
    <w:rsid w:val="002A0384"/>
    <w:rsid w:val="002B42AD"/>
    <w:rsid w:val="002D38E3"/>
    <w:rsid w:val="002E4026"/>
    <w:rsid w:val="002E6859"/>
    <w:rsid w:val="00317B82"/>
    <w:rsid w:val="00321E97"/>
    <w:rsid w:val="0032329F"/>
    <w:rsid w:val="0033187A"/>
    <w:rsid w:val="00347086"/>
    <w:rsid w:val="00350205"/>
    <w:rsid w:val="0035515C"/>
    <w:rsid w:val="00373080"/>
    <w:rsid w:val="00373248"/>
    <w:rsid w:val="003751DA"/>
    <w:rsid w:val="00382AF6"/>
    <w:rsid w:val="0038783B"/>
    <w:rsid w:val="00390427"/>
    <w:rsid w:val="003910EE"/>
    <w:rsid w:val="00393F40"/>
    <w:rsid w:val="003A55DA"/>
    <w:rsid w:val="003A646E"/>
    <w:rsid w:val="003B1302"/>
    <w:rsid w:val="003C0227"/>
    <w:rsid w:val="003C614E"/>
    <w:rsid w:val="003D2AD8"/>
    <w:rsid w:val="003D668F"/>
    <w:rsid w:val="003D6768"/>
    <w:rsid w:val="003E0645"/>
    <w:rsid w:val="003E456A"/>
    <w:rsid w:val="003F1608"/>
    <w:rsid w:val="003F3758"/>
    <w:rsid w:val="00407387"/>
    <w:rsid w:val="00420FDF"/>
    <w:rsid w:val="004265E1"/>
    <w:rsid w:val="00426C8E"/>
    <w:rsid w:val="00445A9A"/>
    <w:rsid w:val="0045620E"/>
    <w:rsid w:val="004777E5"/>
    <w:rsid w:val="00491D2E"/>
    <w:rsid w:val="00495C13"/>
    <w:rsid w:val="004A3E19"/>
    <w:rsid w:val="004D26DA"/>
    <w:rsid w:val="004D2C82"/>
    <w:rsid w:val="004E3AC4"/>
    <w:rsid w:val="0050779D"/>
    <w:rsid w:val="005143C6"/>
    <w:rsid w:val="005366B3"/>
    <w:rsid w:val="00547AEA"/>
    <w:rsid w:val="00554D3C"/>
    <w:rsid w:val="00557657"/>
    <w:rsid w:val="00567AE2"/>
    <w:rsid w:val="00580BD9"/>
    <w:rsid w:val="00580EE6"/>
    <w:rsid w:val="0058687E"/>
    <w:rsid w:val="005A3E25"/>
    <w:rsid w:val="005C2687"/>
    <w:rsid w:val="005C370B"/>
    <w:rsid w:val="005D5140"/>
    <w:rsid w:val="005E34E0"/>
    <w:rsid w:val="00604A1A"/>
    <w:rsid w:val="00605DCF"/>
    <w:rsid w:val="00621F9D"/>
    <w:rsid w:val="00624D69"/>
    <w:rsid w:val="006329BD"/>
    <w:rsid w:val="00635E26"/>
    <w:rsid w:val="00642D67"/>
    <w:rsid w:val="0064631E"/>
    <w:rsid w:val="0066134D"/>
    <w:rsid w:val="00667032"/>
    <w:rsid w:val="0066770E"/>
    <w:rsid w:val="006760A5"/>
    <w:rsid w:val="00691940"/>
    <w:rsid w:val="006B61C2"/>
    <w:rsid w:val="006E00E6"/>
    <w:rsid w:val="006E67A5"/>
    <w:rsid w:val="006F01B4"/>
    <w:rsid w:val="006F4C8B"/>
    <w:rsid w:val="007040B3"/>
    <w:rsid w:val="0070515D"/>
    <w:rsid w:val="00712471"/>
    <w:rsid w:val="00714A1B"/>
    <w:rsid w:val="007157A3"/>
    <w:rsid w:val="00744DC5"/>
    <w:rsid w:val="00753FEE"/>
    <w:rsid w:val="00754D49"/>
    <w:rsid w:val="007654AD"/>
    <w:rsid w:val="0076582B"/>
    <w:rsid w:val="00770751"/>
    <w:rsid w:val="00771888"/>
    <w:rsid w:val="00775D46"/>
    <w:rsid w:val="00777D46"/>
    <w:rsid w:val="007A3545"/>
    <w:rsid w:val="007B0759"/>
    <w:rsid w:val="007C51CA"/>
    <w:rsid w:val="007D40BE"/>
    <w:rsid w:val="007F0CC3"/>
    <w:rsid w:val="00806B9C"/>
    <w:rsid w:val="00813843"/>
    <w:rsid w:val="00820E2C"/>
    <w:rsid w:val="00846B14"/>
    <w:rsid w:val="00846F28"/>
    <w:rsid w:val="00867D14"/>
    <w:rsid w:val="008718BF"/>
    <w:rsid w:val="00871A76"/>
    <w:rsid w:val="008B19EF"/>
    <w:rsid w:val="008C74F6"/>
    <w:rsid w:val="008D7499"/>
    <w:rsid w:val="008E7471"/>
    <w:rsid w:val="008F2CA2"/>
    <w:rsid w:val="00902C2A"/>
    <w:rsid w:val="009155D6"/>
    <w:rsid w:val="009272CA"/>
    <w:rsid w:val="00930CD7"/>
    <w:rsid w:val="0093578A"/>
    <w:rsid w:val="00943CA9"/>
    <w:rsid w:val="0095152D"/>
    <w:rsid w:val="00965094"/>
    <w:rsid w:val="0098422A"/>
    <w:rsid w:val="00984625"/>
    <w:rsid w:val="00987462"/>
    <w:rsid w:val="009F6DE0"/>
    <w:rsid w:val="00A10585"/>
    <w:rsid w:val="00A12D97"/>
    <w:rsid w:val="00A210CB"/>
    <w:rsid w:val="00A30E9F"/>
    <w:rsid w:val="00A34024"/>
    <w:rsid w:val="00A713CB"/>
    <w:rsid w:val="00A744C6"/>
    <w:rsid w:val="00A80353"/>
    <w:rsid w:val="00A92955"/>
    <w:rsid w:val="00A9374B"/>
    <w:rsid w:val="00AA1C19"/>
    <w:rsid w:val="00AB00B6"/>
    <w:rsid w:val="00AB28CB"/>
    <w:rsid w:val="00AD68AB"/>
    <w:rsid w:val="00AF4B31"/>
    <w:rsid w:val="00B00A51"/>
    <w:rsid w:val="00B014A9"/>
    <w:rsid w:val="00B11D25"/>
    <w:rsid w:val="00B215EE"/>
    <w:rsid w:val="00B34D5C"/>
    <w:rsid w:val="00B365E0"/>
    <w:rsid w:val="00B37378"/>
    <w:rsid w:val="00B50E04"/>
    <w:rsid w:val="00B52B18"/>
    <w:rsid w:val="00B64591"/>
    <w:rsid w:val="00B66187"/>
    <w:rsid w:val="00B73D99"/>
    <w:rsid w:val="00B812AC"/>
    <w:rsid w:val="00BC22CF"/>
    <w:rsid w:val="00BC4800"/>
    <w:rsid w:val="00BD2C85"/>
    <w:rsid w:val="00BD7ABE"/>
    <w:rsid w:val="00BE7421"/>
    <w:rsid w:val="00BF2E56"/>
    <w:rsid w:val="00BF4C2C"/>
    <w:rsid w:val="00C047F1"/>
    <w:rsid w:val="00C1678B"/>
    <w:rsid w:val="00C325A3"/>
    <w:rsid w:val="00C36C80"/>
    <w:rsid w:val="00C36FE9"/>
    <w:rsid w:val="00C54A3E"/>
    <w:rsid w:val="00C737C6"/>
    <w:rsid w:val="00C84613"/>
    <w:rsid w:val="00CB7C49"/>
    <w:rsid w:val="00CE05BB"/>
    <w:rsid w:val="00CE575C"/>
    <w:rsid w:val="00CE73C8"/>
    <w:rsid w:val="00D1518F"/>
    <w:rsid w:val="00D45C5F"/>
    <w:rsid w:val="00D51B9B"/>
    <w:rsid w:val="00D564FC"/>
    <w:rsid w:val="00D66AE4"/>
    <w:rsid w:val="00D745B8"/>
    <w:rsid w:val="00D770A0"/>
    <w:rsid w:val="00D9483E"/>
    <w:rsid w:val="00DA5A31"/>
    <w:rsid w:val="00DB1D1B"/>
    <w:rsid w:val="00DC2B74"/>
    <w:rsid w:val="00DD134B"/>
    <w:rsid w:val="00DD6858"/>
    <w:rsid w:val="00DE03E7"/>
    <w:rsid w:val="00DF1658"/>
    <w:rsid w:val="00E17E4E"/>
    <w:rsid w:val="00E24869"/>
    <w:rsid w:val="00E36B87"/>
    <w:rsid w:val="00E46AE9"/>
    <w:rsid w:val="00E5134A"/>
    <w:rsid w:val="00E72DD9"/>
    <w:rsid w:val="00E72F1F"/>
    <w:rsid w:val="00E74975"/>
    <w:rsid w:val="00E860B8"/>
    <w:rsid w:val="00E95F00"/>
    <w:rsid w:val="00EA0EC0"/>
    <w:rsid w:val="00EA3F90"/>
    <w:rsid w:val="00EB1ED8"/>
    <w:rsid w:val="00EB2349"/>
    <w:rsid w:val="00EB283F"/>
    <w:rsid w:val="00EC3E7C"/>
    <w:rsid w:val="00EC411C"/>
    <w:rsid w:val="00EC44A9"/>
    <w:rsid w:val="00EC7CD1"/>
    <w:rsid w:val="00EE0C57"/>
    <w:rsid w:val="00EF14B4"/>
    <w:rsid w:val="00EF35AF"/>
    <w:rsid w:val="00F0291B"/>
    <w:rsid w:val="00F044A9"/>
    <w:rsid w:val="00F16339"/>
    <w:rsid w:val="00F30EBC"/>
    <w:rsid w:val="00F60D80"/>
    <w:rsid w:val="00F73A74"/>
    <w:rsid w:val="00F93A04"/>
    <w:rsid w:val="00F958B8"/>
    <w:rsid w:val="00F96EA2"/>
    <w:rsid w:val="00FB7539"/>
    <w:rsid w:val="00FC5188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C98BFD"/>
  <w14:defaultImageDpi w14:val="300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noProof/>
      <w:sz w:val="24"/>
      <w:szCs w:val="24"/>
      <w:lang w:val="en-GB" w:eastAsia="en-US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line="240" w:lineRule="atLeast"/>
      <w:jc w:val="both"/>
    </w:pPr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pPr>
      <w:ind w:left="357" w:hanging="357"/>
      <w:jc w:val="both"/>
    </w:pPr>
    <w:rPr>
      <w:rFonts w:ascii="Arial" w:hAnsi="Arial"/>
      <w:color w:val="000000"/>
      <w:sz w:val="24"/>
    </w:rPr>
  </w:style>
  <w:style w:type="paragraph" w:customStyle="1" w:styleId="Stile1">
    <w:name w:val="Stile1"/>
    <w:basedOn w:val="Normale"/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3D668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D2C85"/>
    <w:pPr>
      <w:spacing w:after="120" w:line="480" w:lineRule="auto"/>
      <w:ind w:left="283"/>
    </w:pPr>
  </w:style>
  <w:style w:type="paragraph" w:styleId="Testonormale">
    <w:name w:val="Plain Text"/>
    <w:basedOn w:val="Normale"/>
    <w:rsid w:val="00BD7ABE"/>
    <w:rPr>
      <w:rFonts w:ascii="Courier New" w:hAnsi="Courier New" w:cs="Courier New"/>
    </w:rPr>
  </w:style>
  <w:style w:type="character" w:customStyle="1" w:styleId="st">
    <w:name w:val="st"/>
    <w:basedOn w:val="Carpredefinitoparagrafo"/>
    <w:rsid w:val="007F0CC3"/>
  </w:style>
  <w:style w:type="character" w:styleId="Enfasicorsivo">
    <w:name w:val="Emphasis"/>
    <w:qFormat/>
    <w:rsid w:val="007F0CC3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3AC4"/>
  </w:style>
  <w:style w:type="character" w:customStyle="1" w:styleId="IntestazioneCarattere">
    <w:name w:val="Intestazione Carattere"/>
    <w:link w:val="Intestazione"/>
    <w:uiPriority w:val="99"/>
    <w:rsid w:val="0084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_20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lettera_2001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AMMINISTRATIVO</vt:lpstr>
      <vt:lpstr>AL DIRIGENTE AMMINISTRATIVO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2</cp:revision>
  <cp:lastPrinted>2016-11-24T09:44:00Z</cp:lastPrinted>
  <dcterms:created xsi:type="dcterms:W3CDTF">2020-12-27T14:17:00Z</dcterms:created>
  <dcterms:modified xsi:type="dcterms:W3CDTF">2023-03-24T11:52:00Z</dcterms:modified>
</cp:coreProperties>
</file>